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683" w:rsidRPr="00A83BB0" w:rsidRDefault="0077729F" w:rsidP="0077729F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A83BB0">
        <w:rPr>
          <w:b/>
          <w:sz w:val="28"/>
          <w:szCs w:val="28"/>
        </w:rPr>
        <w:t>Afspraken voor het brigadieren</w:t>
      </w:r>
    </w:p>
    <w:p w:rsidR="0077729F" w:rsidRPr="00A83BB0" w:rsidRDefault="0077729F" w:rsidP="0077729F">
      <w:pPr>
        <w:jc w:val="center"/>
        <w:rPr>
          <w:sz w:val="24"/>
          <w:szCs w:val="24"/>
        </w:rPr>
      </w:pPr>
    </w:p>
    <w:p w:rsidR="0077729F" w:rsidRPr="00A83BB0" w:rsidRDefault="005E27C8" w:rsidP="0077729F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Brigadiersjas:</w:t>
      </w:r>
      <w:r w:rsidR="005617C9" w:rsidRPr="00A83BB0">
        <w:rPr>
          <w:sz w:val="24"/>
          <w:szCs w:val="24"/>
        </w:rPr>
        <w:t xml:space="preserve"> rits moet dicht (ook bij heel warm weer).</w:t>
      </w:r>
    </w:p>
    <w:p w:rsidR="0077729F" w:rsidRPr="00A83BB0" w:rsidRDefault="0077729F" w:rsidP="0077729F">
      <w:pPr>
        <w:pStyle w:val="Lijstalinea"/>
        <w:rPr>
          <w:sz w:val="24"/>
          <w:szCs w:val="24"/>
        </w:rPr>
      </w:pPr>
    </w:p>
    <w:p w:rsidR="0077729F" w:rsidRPr="00A83BB0" w:rsidRDefault="0077729F" w:rsidP="0077729F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A83BB0">
        <w:rPr>
          <w:sz w:val="24"/>
          <w:szCs w:val="24"/>
        </w:rPr>
        <w:t>Gebruik van een fluitje is verplicht (op school aanwezig of zorg voor een eigen fluit).</w:t>
      </w:r>
    </w:p>
    <w:p w:rsidR="0077729F" w:rsidRPr="00A83BB0" w:rsidRDefault="0077729F" w:rsidP="0077729F">
      <w:pPr>
        <w:pStyle w:val="Lijstalinea"/>
        <w:rPr>
          <w:sz w:val="24"/>
          <w:szCs w:val="24"/>
        </w:rPr>
      </w:pPr>
    </w:p>
    <w:p w:rsidR="00C640D7" w:rsidRDefault="005E27C8" w:rsidP="00C640D7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Commando:</w:t>
      </w:r>
      <w:r w:rsidR="0077729F" w:rsidRPr="00A83BB0">
        <w:rPr>
          <w:sz w:val="24"/>
          <w:szCs w:val="24"/>
        </w:rPr>
        <w:t xml:space="preserve"> </w:t>
      </w:r>
    </w:p>
    <w:p w:rsidR="007D05B1" w:rsidRPr="00C640D7" w:rsidRDefault="0077729F" w:rsidP="00C640D7">
      <w:pPr>
        <w:ind w:firstLine="708"/>
        <w:rPr>
          <w:sz w:val="24"/>
          <w:szCs w:val="24"/>
        </w:rPr>
      </w:pPr>
      <w:r w:rsidRPr="00C640D7">
        <w:rPr>
          <w:sz w:val="24"/>
          <w:szCs w:val="24"/>
        </w:rPr>
        <w:t>“</w:t>
      </w:r>
      <w:r w:rsidRPr="00C640D7">
        <w:rPr>
          <w:b/>
          <w:sz w:val="24"/>
          <w:szCs w:val="24"/>
        </w:rPr>
        <w:t>Klaar?</w:t>
      </w:r>
      <w:r w:rsidR="008E7244" w:rsidRPr="00C640D7">
        <w:rPr>
          <w:sz w:val="24"/>
          <w:szCs w:val="24"/>
        </w:rPr>
        <w:t xml:space="preserve"> (persoon 1)</w:t>
      </w:r>
      <w:r w:rsidRPr="00C640D7">
        <w:rPr>
          <w:sz w:val="24"/>
          <w:szCs w:val="24"/>
        </w:rPr>
        <w:t xml:space="preserve"> - </w:t>
      </w:r>
      <w:r w:rsidRPr="00C640D7">
        <w:rPr>
          <w:b/>
          <w:sz w:val="24"/>
          <w:szCs w:val="24"/>
        </w:rPr>
        <w:t>Over!</w:t>
      </w:r>
      <w:r w:rsidR="008E7244" w:rsidRPr="00C640D7">
        <w:rPr>
          <w:sz w:val="24"/>
          <w:szCs w:val="24"/>
        </w:rPr>
        <w:t xml:space="preserve"> (persoon 2/leerling groep 8)</w:t>
      </w:r>
      <w:r w:rsidRPr="00C640D7">
        <w:rPr>
          <w:sz w:val="24"/>
          <w:szCs w:val="24"/>
        </w:rPr>
        <w:t xml:space="preserve"> </w:t>
      </w:r>
      <w:r w:rsidR="000761AF" w:rsidRPr="00C640D7">
        <w:rPr>
          <w:sz w:val="24"/>
          <w:szCs w:val="24"/>
        </w:rPr>
        <w:t>–</w:t>
      </w:r>
      <w:r w:rsidRPr="00C640D7">
        <w:rPr>
          <w:sz w:val="24"/>
          <w:szCs w:val="24"/>
        </w:rPr>
        <w:t xml:space="preserve"> </w:t>
      </w:r>
      <w:r w:rsidRPr="00C640D7">
        <w:rPr>
          <w:b/>
          <w:sz w:val="24"/>
          <w:szCs w:val="24"/>
        </w:rPr>
        <w:t>Fluit</w:t>
      </w:r>
      <w:r w:rsidR="000761AF" w:rsidRPr="00C640D7">
        <w:rPr>
          <w:b/>
          <w:sz w:val="24"/>
          <w:szCs w:val="24"/>
        </w:rPr>
        <w:t xml:space="preserve"> </w:t>
      </w:r>
      <w:r w:rsidR="000761AF" w:rsidRPr="00C640D7">
        <w:rPr>
          <w:sz w:val="24"/>
          <w:szCs w:val="24"/>
        </w:rPr>
        <w:t>(persoon 1)</w:t>
      </w:r>
      <w:r w:rsidRPr="00C640D7">
        <w:rPr>
          <w:sz w:val="24"/>
          <w:szCs w:val="24"/>
        </w:rPr>
        <w:t>”</w:t>
      </w:r>
      <w:r w:rsidR="000761AF" w:rsidRPr="00C640D7">
        <w:rPr>
          <w:sz w:val="24"/>
          <w:szCs w:val="24"/>
        </w:rPr>
        <w:t>.</w:t>
      </w:r>
    </w:p>
    <w:p w:rsidR="007D05B1" w:rsidRDefault="0077729F" w:rsidP="007D05B1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7D05B1">
        <w:rPr>
          <w:sz w:val="24"/>
          <w:szCs w:val="24"/>
        </w:rPr>
        <w:t>Kinderen steken pas over na het fluitsignaal; spreek ze hier op aan.</w:t>
      </w:r>
    </w:p>
    <w:p w:rsidR="007D05B1" w:rsidRPr="007D05B1" w:rsidRDefault="007D05B1" w:rsidP="007D05B1">
      <w:pPr>
        <w:pStyle w:val="Lijstalinea"/>
        <w:rPr>
          <w:sz w:val="24"/>
          <w:szCs w:val="24"/>
        </w:rPr>
      </w:pPr>
    </w:p>
    <w:p w:rsidR="007D05B1" w:rsidRDefault="0077729F" w:rsidP="007D05B1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7D05B1">
        <w:rPr>
          <w:sz w:val="24"/>
          <w:szCs w:val="24"/>
        </w:rPr>
        <w:t>Kinderen lopen rustig de zebra over, lopen naast de step of fiets.</w:t>
      </w:r>
    </w:p>
    <w:p w:rsidR="007D05B1" w:rsidRPr="007D05B1" w:rsidRDefault="007D05B1" w:rsidP="007D05B1">
      <w:pPr>
        <w:pStyle w:val="Lijstalinea"/>
        <w:rPr>
          <w:sz w:val="24"/>
          <w:szCs w:val="24"/>
        </w:rPr>
      </w:pPr>
    </w:p>
    <w:p w:rsidR="007D05B1" w:rsidRDefault="0077729F" w:rsidP="007D05B1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7D05B1">
        <w:rPr>
          <w:sz w:val="24"/>
          <w:szCs w:val="24"/>
        </w:rPr>
        <w:t>Ga goed op straat staan, ook kinderen van groep 8; sta op de 2</w:t>
      </w:r>
      <w:r w:rsidRPr="007D05B1">
        <w:rPr>
          <w:sz w:val="24"/>
          <w:szCs w:val="24"/>
          <w:vertAlign w:val="superscript"/>
        </w:rPr>
        <w:t>e</w:t>
      </w:r>
      <w:r w:rsidRPr="007D05B1">
        <w:rPr>
          <w:sz w:val="24"/>
          <w:szCs w:val="24"/>
        </w:rPr>
        <w:t xml:space="preserve"> zebrastreep, bord goed omhoog houden.</w:t>
      </w:r>
    </w:p>
    <w:p w:rsidR="007D05B1" w:rsidRPr="007D05B1" w:rsidRDefault="007D05B1" w:rsidP="007D05B1">
      <w:pPr>
        <w:pStyle w:val="Lijstalinea"/>
        <w:rPr>
          <w:sz w:val="24"/>
          <w:szCs w:val="24"/>
        </w:rPr>
      </w:pPr>
    </w:p>
    <w:p w:rsidR="007D05B1" w:rsidRDefault="005617C9" w:rsidP="007D05B1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7D05B1">
        <w:rPr>
          <w:sz w:val="24"/>
          <w:szCs w:val="24"/>
        </w:rPr>
        <w:t>Voorschool moeten alle kinderen doorlopen naar grote schoolplein en niet bij hek of fietshok blijven hangen. Indien dit gebeurd de kinderen hierop aanspreken, of dit doorgeven aan school.</w:t>
      </w:r>
    </w:p>
    <w:p w:rsidR="007D05B1" w:rsidRPr="007D05B1" w:rsidRDefault="007D05B1" w:rsidP="007D05B1">
      <w:pPr>
        <w:pStyle w:val="Lijstalinea"/>
        <w:rPr>
          <w:sz w:val="24"/>
          <w:szCs w:val="24"/>
        </w:rPr>
      </w:pPr>
    </w:p>
    <w:p w:rsidR="007D05B1" w:rsidRDefault="0077729F" w:rsidP="007D05B1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7D05B1">
        <w:rPr>
          <w:sz w:val="24"/>
          <w:szCs w:val="24"/>
        </w:rPr>
        <w:t>Kinderen groep 1/2 staan achter de poort, 3 t/m 8 achter de streep op het plein.</w:t>
      </w:r>
    </w:p>
    <w:p w:rsidR="007D05B1" w:rsidRPr="007D05B1" w:rsidRDefault="007D05B1" w:rsidP="007D05B1">
      <w:pPr>
        <w:pStyle w:val="Lijstalinea"/>
        <w:rPr>
          <w:sz w:val="24"/>
          <w:szCs w:val="24"/>
        </w:rPr>
      </w:pPr>
    </w:p>
    <w:p w:rsidR="007D05B1" w:rsidRDefault="005617C9" w:rsidP="007D05B1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7D05B1">
        <w:rPr>
          <w:sz w:val="24"/>
          <w:szCs w:val="24"/>
        </w:rPr>
        <w:t xml:space="preserve">Brigadier (de volwassene) bij </w:t>
      </w:r>
      <w:r w:rsidR="0077729F" w:rsidRPr="007D05B1">
        <w:rPr>
          <w:sz w:val="24"/>
          <w:szCs w:val="24"/>
        </w:rPr>
        <w:t>sc</w:t>
      </w:r>
      <w:r w:rsidR="00A83BB0" w:rsidRPr="007D05B1">
        <w:rPr>
          <w:sz w:val="24"/>
          <w:szCs w:val="24"/>
        </w:rPr>
        <w:t>hool haalt</w:t>
      </w:r>
      <w:r w:rsidRPr="007D05B1">
        <w:rPr>
          <w:sz w:val="24"/>
          <w:szCs w:val="24"/>
        </w:rPr>
        <w:t xml:space="preserve"> om half 3</w:t>
      </w:r>
      <w:r w:rsidR="0077729F" w:rsidRPr="007D05B1">
        <w:rPr>
          <w:sz w:val="24"/>
          <w:szCs w:val="24"/>
        </w:rPr>
        <w:t xml:space="preserve"> de kinderen van groep </w:t>
      </w:r>
      <w:r w:rsidR="00145F9C">
        <w:rPr>
          <w:sz w:val="24"/>
          <w:szCs w:val="24"/>
        </w:rPr>
        <w:t>1 en 2</w:t>
      </w:r>
      <w:r w:rsidR="0077729F" w:rsidRPr="007D05B1">
        <w:rPr>
          <w:sz w:val="24"/>
          <w:szCs w:val="24"/>
        </w:rPr>
        <w:t xml:space="preserve"> op en lopen samen naar de zebra.</w:t>
      </w:r>
    </w:p>
    <w:p w:rsidR="007D05B1" w:rsidRPr="007D05B1" w:rsidRDefault="007D05B1" w:rsidP="007D05B1">
      <w:pPr>
        <w:pStyle w:val="Lijstalinea"/>
        <w:rPr>
          <w:sz w:val="24"/>
          <w:szCs w:val="24"/>
        </w:rPr>
      </w:pPr>
    </w:p>
    <w:p w:rsidR="007D05B1" w:rsidRDefault="0077729F" w:rsidP="007D05B1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7D05B1">
        <w:rPr>
          <w:sz w:val="24"/>
          <w:szCs w:val="24"/>
        </w:rPr>
        <w:t>Brigadiers</w:t>
      </w:r>
      <w:r w:rsidR="00A83BB0" w:rsidRPr="007D05B1">
        <w:rPr>
          <w:sz w:val="24"/>
          <w:szCs w:val="24"/>
        </w:rPr>
        <w:t xml:space="preserve"> bij de</w:t>
      </w:r>
      <w:r w:rsidRPr="007D05B1">
        <w:rPr>
          <w:sz w:val="24"/>
          <w:szCs w:val="24"/>
        </w:rPr>
        <w:t xml:space="preserve"> rotonde wachten</w:t>
      </w:r>
      <w:r w:rsidR="005617C9" w:rsidRPr="007D05B1">
        <w:rPr>
          <w:sz w:val="24"/>
          <w:szCs w:val="24"/>
        </w:rPr>
        <w:t xml:space="preserve"> om half 3</w:t>
      </w:r>
      <w:r w:rsidRPr="007D05B1">
        <w:rPr>
          <w:sz w:val="24"/>
          <w:szCs w:val="24"/>
        </w:rPr>
        <w:t xml:space="preserve"> bij de poort van de begraafplaats en lopen samen met de groep richting de rotonde.</w:t>
      </w:r>
      <w:r w:rsidR="005617C9" w:rsidRPr="007D05B1">
        <w:rPr>
          <w:sz w:val="24"/>
          <w:szCs w:val="24"/>
        </w:rPr>
        <w:t xml:space="preserve"> Hierbij moeten de kinderen</w:t>
      </w:r>
      <w:r w:rsidR="007706F2" w:rsidRPr="007D05B1">
        <w:rPr>
          <w:sz w:val="24"/>
          <w:szCs w:val="24"/>
        </w:rPr>
        <w:t xml:space="preserve"> achter de brigadiers blijven en</w:t>
      </w:r>
      <w:r w:rsidR="005617C9" w:rsidRPr="007D05B1">
        <w:rPr>
          <w:sz w:val="24"/>
          <w:szCs w:val="24"/>
        </w:rPr>
        <w:t xml:space="preserve"> naast de fiets/step lopen.</w:t>
      </w:r>
    </w:p>
    <w:p w:rsidR="007D05B1" w:rsidRPr="007D05B1" w:rsidRDefault="007D05B1" w:rsidP="007D05B1">
      <w:pPr>
        <w:pStyle w:val="Lijstalinea"/>
        <w:rPr>
          <w:sz w:val="24"/>
          <w:szCs w:val="24"/>
        </w:rPr>
      </w:pPr>
    </w:p>
    <w:p w:rsidR="007D05B1" w:rsidRPr="007D05B1" w:rsidRDefault="00CC6F6D" w:rsidP="007D05B1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7D05B1">
        <w:rPr>
          <w:sz w:val="24"/>
          <w:szCs w:val="24"/>
        </w:rPr>
        <w:t xml:space="preserve">Bij de rotonde moeten ook fietsers die daar willen oversteken door de brigadiers worden overgestoken. </w:t>
      </w:r>
      <w:r w:rsidRPr="007D05B1">
        <w:rPr>
          <w:b/>
          <w:sz w:val="24"/>
          <w:szCs w:val="24"/>
        </w:rPr>
        <w:t>Op moment dat er brigadiers staan vervalt hun voorrang om zo door te fietsen.</w:t>
      </w:r>
    </w:p>
    <w:p w:rsidR="007D05B1" w:rsidRPr="007D05B1" w:rsidRDefault="007D05B1" w:rsidP="007D05B1">
      <w:pPr>
        <w:pStyle w:val="Lijstalinea"/>
        <w:rPr>
          <w:sz w:val="24"/>
          <w:szCs w:val="24"/>
        </w:rPr>
      </w:pPr>
    </w:p>
    <w:p w:rsidR="007D05B1" w:rsidRDefault="0077729F" w:rsidP="007D05B1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7D05B1">
        <w:rPr>
          <w:sz w:val="24"/>
          <w:szCs w:val="24"/>
        </w:rPr>
        <w:t xml:space="preserve">In wintertijd dragen </w:t>
      </w:r>
      <w:r w:rsidRPr="007D05B1">
        <w:rPr>
          <w:b/>
          <w:sz w:val="24"/>
          <w:szCs w:val="24"/>
        </w:rPr>
        <w:t>alle</w:t>
      </w:r>
      <w:r w:rsidRPr="007D05B1">
        <w:rPr>
          <w:sz w:val="24"/>
          <w:szCs w:val="24"/>
        </w:rPr>
        <w:t xml:space="preserve"> kinderen verplicht een hesje.</w:t>
      </w:r>
    </w:p>
    <w:p w:rsidR="007D05B1" w:rsidRPr="007D05B1" w:rsidRDefault="007D05B1" w:rsidP="007D05B1">
      <w:pPr>
        <w:pStyle w:val="Lijstalinea"/>
        <w:rPr>
          <w:sz w:val="24"/>
          <w:szCs w:val="24"/>
        </w:rPr>
      </w:pPr>
    </w:p>
    <w:p w:rsidR="005E27C8" w:rsidRDefault="005E27C8" w:rsidP="007D05B1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7D05B1">
        <w:rPr>
          <w:sz w:val="24"/>
          <w:szCs w:val="24"/>
        </w:rPr>
        <w:t xml:space="preserve">Bij mist en/of gladheid niet brigadieren, maar de kinderen in groepjes over laten steken. </w:t>
      </w:r>
    </w:p>
    <w:p w:rsidR="000761AF" w:rsidRPr="000761AF" w:rsidRDefault="000761AF" w:rsidP="000761AF">
      <w:pPr>
        <w:pStyle w:val="Lijstalinea"/>
        <w:rPr>
          <w:sz w:val="24"/>
          <w:szCs w:val="24"/>
        </w:rPr>
      </w:pPr>
    </w:p>
    <w:p w:rsidR="000270B4" w:rsidRDefault="000761AF" w:rsidP="000270B4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Brigadiertijden: Ma-, di-, do-, vrijdag van 8.15 uur-8.30 uur en om 14.30 uur</w:t>
      </w:r>
      <w:r w:rsidR="000270B4">
        <w:rPr>
          <w:sz w:val="24"/>
          <w:szCs w:val="24"/>
        </w:rPr>
        <w:t xml:space="preserve"> </w:t>
      </w:r>
      <w:r w:rsidRPr="000270B4">
        <w:rPr>
          <w:sz w:val="24"/>
          <w:szCs w:val="24"/>
        </w:rPr>
        <w:t>Woensdag van 8.15 uur-8.30 uur en om 12.15 uur</w:t>
      </w:r>
      <w:r w:rsidR="000270B4" w:rsidRPr="000270B4">
        <w:rPr>
          <w:sz w:val="24"/>
          <w:szCs w:val="24"/>
        </w:rPr>
        <w:t xml:space="preserve"> </w:t>
      </w:r>
    </w:p>
    <w:p w:rsidR="000761AF" w:rsidRPr="000270B4" w:rsidRDefault="000270B4" w:rsidP="000270B4">
      <w:pPr>
        <w:ind w:firstLine="708"/>
        <w:rPr>
          <w:sz w:val="24"/>
          <w:szCs w:val="24"/>
        </w:rPr>
      </w:pPr>
      <w:r>
        <w:rPr>
          <w:sz w:val="24"/>
          <w:szCs w:val="24"/>
        </w:rPr>
        <w:t>(Ochtenden svp</w:t>
      </w:r>
      <w:r w:rsidRPr="000270B4">
        <w:rPr>
          <w:sz w:val="24"/>
          <w:szCs w:val="24"/>
        </w:rPr>
        <w:t xml:space="preserve"> 8.10 uur aanwezig)</w:t>
      </w:r>
    </w:p>
    <w:sectPr w:rsidR="000761AF" w:rsidRPr="000270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851C6B"/>
    <w:multiLevelType w:val="hybridMultilevel"/>
    <w:tmpl w:val="8B9EADF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29F"/>
    <w:rsid w:val="000270B4"/>
    <w:rsid w:val="000761AF"/>
    <w:rsid w:val="00145F9C"/>
    <w:rsid w:val="005617C9"/>
    <w:rsid w:val="005E27C8"/>
    <w:rsid w:val="007706F2"/>
    <w:rsid w:val="0077729F"/>
    <w:rsid w:val="007B6683"/>
    <w:rsid w:val="007D05B1"/>
    <w:rsid w:val="008E7244"/>
    <w:rsid w:val="00A83BB0"/>
    <w:rsid w:val="00B77B14"/>
    <w:rsid w:val="00C640D7"/>
    <w:rsid w:val="00CC6F6D"/>
    <w:rsid w:val="00E44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300958-283A-42BA-95E4-031CD8A52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7729F"/>
    <w:pPr>
      <w:ind w:left="720"/>
      <w:contextualSpacing/>
    </w:pPr>
  </w:style>
  <w:style w:type="paragraph" w:styleId="Geenafstand">
    <w:name w:val="No Spacing"/>
    <w:uiPriority w:val="1"/>
    <w:qFormat/>
    <w:rsid w:val="007772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7197FE4</Template>
  <TotalTime>1</TotalTime>
  <Pages>9</Pages>
  <Words>246</Words>
  <Characters>1355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Het Assink Lyceum</Company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Graaf, Benno de</dc:creator>
  <cp:lastModifiedBy>Engelbarts, Anneloes</cp:lastModifiedBy>
  <cp:revision>2</cp:revision>
  <cp:lastPrinted>2017-05-23T19:15:00Z</cp:lastPrinted>
  <dcterms:created xsi:type="dcterms:W3CDTF">2017-08-22T06:54:00Z</dcterms:created>
  <dcterms:modified xsi:type="dcterms:W3CDTF">2017-08-22T06:54:00Z</dcterms:modified>
</cp:coreProperties>
</file>