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17C3" w:rsidRDefault="000217C3" w:rsidP="000217C3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95E01" wp14:editId="41E82FA5">
                <wp:simplePos x="0" y="0"/>
                <wp:positionH relativeFrom="column">
                  <wp:posOffset>2567305</wp:posOffset>
                </wp:positionH>
                <wp:positionV relativeFrom="paragraph">
                  <wp:posOffset>-4445</wp:posOffset>
                </wp:positionV>
                <wp:extent cx="3448050" cy="123825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7C3" w:rsidRPr="00246509" w:rsidRDefault="000217C3" w:rsidP="000217C3">
                            <w:pPr>
                              <w:pStyle w:val="Geenafstand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50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Speel-o-theek</w:t>
                            </w:r>
                          </w:p>
                          <w:p w:rsidR="000217C3" w:rsidRPr="00246509" w:rsidRDefault="000217C3" w:rsidP="000217C3">
                            <w:pPr>
                              <w:pStyle w:val="Geenafstand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50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5E0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02.15pt;margin-top:-.35pt;width:271.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" fillcolor="window" strokecolor="#4472c4" strokeweight="1pt">
                <v:textbox>
                  <w:txbxContent>
                    <w:p w:rsidR="000217C3" w:rsidRPr="00246509" w:rsidRDefault="000217C3" w:rsidP="000217C3">
                      <w:pPr>
                        <w:pStyle w:val="Geenafstand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509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Speel-o-theek</w:t>
                      </w:r>
                    </w:p>
                    <w:p w:rsidR="000217C3" w:rsidRPr="00246509" w:rsidRDefault="000217C3" w:rsidP="000217C3">
                      <w:pPr>
                        <w:pStyle w:val="Geenafstand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509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DOMBO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3789A45" wp14:editId="44C30DED">
            <wp:extent cx="1790700" cy="1790700"/>
            <wp:effectExtent l="0" t="0" r="0" b="0"/>
            <wp:docPr id="3" name="Afbeelding 3" descr="http://img1.bestekrabbels.nl/bk/115/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bestekrabbels.nl/bk/115/01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C3" w:rsidRDefault="000217C3" w:rsidP="000217C3">
      <w:pPr>
        <w:pStyle w:val="Geenafstand"/>
      </w:pPr>
    </w:p>
    <w:p w:rsidR="000217C3" w:rsidRDefault="000217C3" w:rsidP="000217C3">
      <w:pPr>
        <w:pStyle w:val="Geenafstand"/>
        <w:rPr>
          <w:b/>
          <w:color w:val="2E74B5" w:themeColor="accent1" w:themeShade="BF"/>
          <w:sz w:val="36"/>
          <w:szCs w:val="36"/>
        </w:rPr>
      </w:pPr>
      <w:r w:rsidRPr="002372E2">
        <w:rPr>
          <w:b/>
          <w:color w:val="2E74B5" w:themeColor="accent1" w:themeShade="BF"/>
          <w:sz w:val="36"/>
          <w:szCs w:val="36"/>
        </w:rPr>
        <w:t>Wij willen ons graag even a</w:t>
      </w:r>
      <w:r>
        <w:rPr>
          <w:b/>
          <w:color w:val="2E74B5" w:themeColor="accent1" w:themeShade="BF"/>
          <w:sz w:val="36"/>
          <w:szCs w:val="36"/>
        </w:rPr>
        <w:t>an u voorstellen, omdat wij het belangrijk vinden dat kinderen lekker kunnen spelen met gevarieerd speelgoed.</w:t>
      </w:r>
    </w:p>
    <w:p w:rsidR="000217C3" w:rsidRPr="002372E2" w:rsidRDefault="000217C3" w:rsidP="000217C3">
      <w:pPr>
        <w:pStyle w:val="Geenafstand"/>
        <w:rPr>
          <w:b/>
          <w:color w:val="2E74B5" w:themeColor="accent1" w:themeShade="BF"/>
          <w:sz w:val="36"/>
          <w:szCs w:val="36"/>
        </w:rPr>
      </w:pPr>
    </w:p>
    <w:p w:rsidR="000217C3" w:rsidRDefault="000217C3" w:rsidP="000217C3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Wij zijn erg blij dat wij een lokaal ter beschikking hebben gekregen in de </w:t>
      </w:r>
    </w:p>
    <w:p w:rsidR="000217C3" w:rsidRPr="002372E2" w:rsidRDefault="000217C3" w:rsidP="000217C3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Pius X school aan de W.H. Jordaansingel 20 om weer verder te kunnen gaan met het uitlenen van speelgoed. Want dat is het doel van een speel-o-theek.</w:t>
      </w:r>
    </w:p>
    <w:p w:rsidR="000217C3" w:rsidRDefault="000217C3" w:rsidP="000217C3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De speel-o-theek is voor iedereen, jong en oud. U als ouder(s) kunt voor uw kind(eren)  speelgoed komen lenen. Opa’s en oma’s en gastoudergezinnen kunnen ook prima speelgoed lenen voor hun kleinkind(eren)/oppaskinderen.</w:t>
      </w:r>
    </w:p>
    <w:p w:rsidR="000217C3" w:rsidRDefault="000217C3" w:rsidP="000217C3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Met een proefabonnement van €4,50 (3 maanden) of jaarabonnement van €9,50 kunt u per 3 weken 2 stuks speelgoed lenen. Voor elk stuk speelgoed betaalt u nog 0,35 eurocent voor de uitleen. Verder hebben we ook een strippenkaart zodat u bij gelegenheden of bij bezoek van (klein)kind(eren) op dat moment speelgoed kunt komen lenen.</w:t>
      </w:r>
    </w:p>
    <w:p w:rsidR="000217C3" w:rsidRDefault="000217C3" w:rsidP="000217C3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Speel-o-theek Dombo is elke woensdag geopend van: </w:t>
      </w:r>
    </w:p>
    <w:p w:rsidR="000217C3" w:rsidRPr="00900CC3" w:rsidRDefault="000217C3" w:rsidP="000217C3">
      <w:pPr>
        <w:pStyle w:val="Geenafstand"/>
        <w:jc w:val="center"/>
        <w:rPr>
          <w:b/>
          <w:sz w:val="28"/>
          <w:szCs w:val="28"/>
        </w:rPr>
      </w:pPr>
      <w:r w:rsidRPr="00900CC3">
        <w:rPr>
          <w:b/>
          <w:sz w:val="28"/>
          <w:szCs w:val="28"/>
        </w:rPr>
        <w:t xml:space="preserve">’s morgens  </w:t>
      </w:r>
      <w:r>
        <w:rPr>
          <w:b/>
          <w:sz w:val="28"/>
          <w:szCs w:val="28"/>
        </w:rPr>
        <w:t>van</w:t>
      </w:r>
      <w:r w:rsidRPr="00900CC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9.30  -  </w:t>
      </w:r>
      <w:r w:rsidRPr="00900CC3">
        <w:rPr>
          <w:b/>
          <w:sz w:val="28"/>
          <w:szCs w:val="28"/>
        </w:rPr>
        <w:t>11.00 uur</w:t>
      </w:r>
    </w:p>
    <w:p w:rsidR="000217C3" w:rsidRPr="00900CC3" w:rsidRDefault="000217C3" w:rsidP="000217C3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’s middags   van   14.00  - </w:t>
      </w:r>
      <w:r w:rsidRPr="00900CC3">
        <w:rPr>
          <w:b/>
          <w:sz w:val="28"/>
          <w:szCs w:val="28"/>
        </w:rPr>
        <w:t xml:space="preserve"> 15.30 uur</w:t>
      </w:r>
    </w:p>
    <w:p w:rsidR="000217C3" w:rsidRDefault="000217C3" w:rsidP="000217C3">
      <w:pPr>
        <w:pStyle w:val="Geenafstand"/>
        <w:jc w:val="center"/>
        <w:rPr>
          <w:b/>
          <w:sz w:val="28"/>
          <w:szCs w:val="28"/>
        </w:rPr>
      </w:pPr>
      <w:r w:rsidRPr="00900CC3">
        <w:rPr>
          <w:b/>
          <w:sz w:val="28"/>
          <w:szCs w:val="28"/>
        </w:rPr>
        <w:t xml:space="preserve">’s avonds     </w:t>
      </w:r>
      <w:r>
        <w:rPr>
          <w:b/>
          <w:sz w:val="28"/>
          <w:szCs w:val="28"/>
        </w:rPr>
        <w:t xml:space="preserve">van   </w:t>
      </w:r>
      <w:r w:rsidRPr="00900CC3">
        <w:rPr>
          <w:b/>
          <w:sz w:val="28"/>
          <w:szCs w:val="28"/>
        </w:rPr>
        <w:t xml:space="preserve">18.00 </w:t>
      </w:r>
      <w:r>
        <w:rPr>
          <w:b/>
          <w:sz w:val="28"/>
          <w:szCs w:val="28"/>
        </w:rPr>
        <w:t xml:space="preserve"> </w:t>
      </w:r>
      <w:r w:rsidRPr="00900CC3">
        <w:rPr>
          <w:b/>
          <w:sz w:val="28"/>
          <w:szCs w:val="28"/>
        </w:rPr>
        <w:t>-  19.15 uur</w:t>
      </w:r>
    </w:p>
    <w:p w:rsidR="000217C3" w:rsidRPr="002372E2" w:rsidRDefault="000217C3" w:rsidP="000217C3">
      <w:pPr>
        <w:pStyle w:val="Geenafstand"/>
        <w:jc w:val="center"/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FA142B" wp14:editId="59E46BA5">
                <wp:simplePos x="0" y="0"/>
                <wp:positionH relativeFrom="margin">
                  <wp:align>left</wp:align>
                </wp:positionH>
                <wp:positionV relativeFrom="paragraph">
                  <wp:posOffset>584200</wp:posOffset>
                </wp:positionV>
                <wp:extent cx="6124575" cy="1828800"/>
                <wp:effectExtent l="0" t="0" r="0" b="635"/>
                <wp:wrapTight wrapText="bothSides">
                  <wp:wrapPolygon edited="0">
                    <wp:start x="134" y="0"/>
                    <wp:lineTo x="134" y="21283"/>
                    <wp:lineTo x="21365" y="21283"/>
                    <wp:lineTo x="21365" y="0"/>
                    <wp:lineTo x="134" y="0"/>
                  </wp:wrapPolygon>
                </wp:wrapTight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7C3" w:rsidRDefault="000217C3" w:rsidP="000217C3">
                            <w:pPr>
                              <w:pStyle w:val="Geenafstand"/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501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Graag tot ziens!</w:t>
                            </w:r>
                          </w:p>
                          <w:p w:rsidR="000217C3" w:rsidRPr="000217C3" w:rsidRDefault="000217C3" w:rsidP="000217C3">
                            <w:pPr>
                              <w:pStyle w:val="Geenafstand"/>
                              <w:rPr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142B" id="Tekstvak 1" o:spid="_x0000_s1027" type="#_x0000_t202" style="position:absolute;left:0;text-align:left;margin-left:0;margin-top:46pt;width:482.25pt;height:2in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" filled="f" stroked="f">
                <v:textbox style="mso-fit-shape-to-text:t">
                  <w:txbxContent>
                    <w:p w:rsidR="000217C3" w:rsidRDefault="000217C3" w:rsidP="000217C3">
                      <w:pPr>
                        <w:pStyle w:val="Geenafstand"/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501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Graag tot ziens!</w:t>
                      </w:r>
                    </w:p>
                    <w:p w:rsidR="000217C3" w:rsidRPr="000217C3" w:rsidRDefault="000217C3" w:rsidP="000217C3">
                      <w:pPr>
                        <w:pStyle w:val="Geenafstand"/>
                        <w:rPr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8"/>
          <w:szCs w:val="28"/>
        </w:rPr>
        <w:t>(vakanties gesloten m.u.v. de 1</w:t>
      </w:r>
      <w:r w:rsidRPr="008C69BC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en 6</w:t>
      </w:r>
      <w:r w:rsidRPr="008C69BC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week van de zomervakantie)</w:t>
      </w:r>
    </w:p>
    <w:p w:rsidR="006B25AD" w:rsidRDefault="006B25AD"/>
    <w:sectPr w:rsidR="006B25AD" w:rsidSect="0024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3"/>
    <w:rsid w:val="000217C3"/>
    <w:rsid w:val="00141312"/>
    <w:rsid w:val="006B25AD"/>
    <w:rsid w:val="00B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DC385-FCA6-4D42-B854-772570F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B17A2694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H.J.Th. Koppelman</dc:creator>
  <cp:keywords/>
  <dc:description/>
  <cp:lastModifiedBy>Lassche, Melanie</cp:lastModifiedBy>
  <cp:revision>2</cp:revision>
  <dcterms:created xsi:type="dcterms:W3CDTF">2017-10-19T06:55:00Z</dcterms:created>
  <dcterms:modified xsi:type="dcterms:W3CDTF">2017-10-19T06:55:00Z</dcterms:modified>
</cp:coreProperties>
</file>