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77BE" w14:textId="77777777" w:rsidR="007E27C1" w:rsidRPr="000A5535" w:rsidRDefault="00CE0606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proofErr w:type="spellStart"/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proofErr w:type="spellEnd"/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20</w:t>
      </w:r>
      <w:r w:rsidR="005476A5" w:rsidRPr="000A5535">
        <w:rPr>
          <w:rFonts w:ascii="Candara" w:hAnsi="Candara"/>
          <w:b/>
          <w:sz w:val="28"/>
          <w:szCs w:val="28"/>
        </w:rPr>
        <w:t>1</w:t>
      </w:r>
      <w:r w:rsidR="001A29C8" w:rsidRPr="000A5535">
        <w:rPr>
          <w:rFonts w:ascii="Candara" w:hAnsi="Candara"/>
          <w:b/>
          <w:sz w:val="28"/>
          <w:szCs w:val="28"/>
        </w:rPr>
        <w:t>8-2019</w:t>
      </w:r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7E27C1" w:rsidRPr="000A5535">
        <w:rPr>
          <w:rFonts w:ascii="Candara" w:hAnsi="Candara"/>
          <w:b/>
          <w:sz w:val="28"/>
          <w:szCs w:val="28"/>
        </w:rPr>
        <w:t>Primair Onderwijs Haaksbergen</w:t>
      </w:r>
    </w:p>
    <w:p w14:paraId="25177729" w14:textId="77777777" w:rsidR="00EF5938" w:rsidRDefault="00EF5938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</w:p>
    <w:p w14:paraId="5C6A6B8D" w14:textId="59451208" w:rsidR="00857D39" w:rsidRPr="00382B5D" w:rsidRDefault="007E27C1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 xml:space="preserve">Naam </w:t>
      </w:r>
      <w:r w:rsidR="000B768F">
        <w:rPr>
          <w:rFonts w:ascii="Candara" w:hAnsi="Candara"/>
        </w:rPr>
        <w:t>basis</w:t>
      </w:r>
      <w:r w:rsidRPr="00382B5D">
        <w:rPr>
          <w:rFonts w:ascii="Candara" w:hAnsi="Candara"/>
        </w:rPr>
        <w:t xml:space="preserve">school: </w:t>
      </w:r>
      <w:r w:rsidR="00925D34" w:rsidRPr="00382B5D">
        <w:rPr>
          <w:rFonts w:ascii="Candara" w:hAnsi="Candara" w:cs="Arial"/>
        </w:rPr>
        <w:tab/>
      </w:r>
      <w:r w:rsidR="00925D34" w:rsidRPr="00382B5D">
        <w:rPr>
          <w:rFonts w:ascii="Candara" w:hAnsi="Candara"/>
        </w:rPr>
        <w:tab/>
      </w:r>
      <w:r w:rsidR="00051964">
        <w:rPr>
          <w:rFonts w:ascii="Candara" w:hAnsi="Candara"/>
        </w:rPr>
        <w:t xml:space="preserve">         </w:t>
      </w:r>
      <w:r w:rsidR="00857D39">
        <w:rPr>
          <w:rFonts w:ascii="Candara" w:hAnsi="Candara"/>
        </w:rPr>
        <w:t xml:space="preserve">         </w:t>
      </w:r>
    </w:p>
    <w:p w14:paraId="6FBB52C4" w14:textId="77777777"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7C9AC385" w14:textId="243CF47D"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14:paraId="79ACDF3B" w14:textId="649697D4"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14:paraId="5037892C" w14:textId="7D96419C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14:paraId="004B9475" w14:textId="77777777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584BBB7A" w14:textId="0837ED48"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612DF8" w:rsidRPr="00382B5D">
        <w:rPr>
          <w:rFonts w:ascii="Candara" w:hAnsi="Candara"/>
        </w:rPr>
        <w:t xml:space="preserve">BRIN: </w:t>
      </w:r>
      <w:r w:rsidR="00612DF8" w:rsidRPr="00382B5D">
        <w:rPr>
          <w:rFonts w:ascii="Candara" w:hAnsi="Candara" w:cs="Arial"/>
        </w:rPr>
        <w:tab/>
      </w:r>
      <w:r w:rsidR="00612DF8">
        <w:rPr>
          <w:rFonts w:ascii="Candara" w:hAnsi="Candara" w:cs="Arial"/>
        </w:rPr>
        <w:t>…..</w:t>
      </w:r>
      <w:r w:rsidR="00612DF8" w:rsidRPr="00382B5D">
        <w:rPr>
          <w:rFonts w:ascii="Candara" w:hAnsi="Candara" w:cs="Arial"/>
        </w:rPr>
        <w:t xml:space="preserve"> </w:t>
      </w:r>
    </w:p>
    <w:p w14:paraId="6C642264" w14:textId="37ADAED0"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967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588845D2" w14:textId="77777777" w:rsidR="009975C1" w:rsidRPr="00382B5D" w:rsidRDefault="009975C1">
      <w:pPr>
        <w:rPr>
          <w:rFonts w:ascii="Candara" w:hAnsi="Candara"/>
        </w:rPr>
      </w:pPr>
    </w:p>
    <w:p w14:paraId="5C4AA811" w14:textId="30E5FE8F"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 xml:space="preserve">een </w:t>
      </w:r>
      <w:proofErr w:type="spellStart"/>
      <w:r w:rsidR="00B91B66">
        <w:rPr>
          <w:rFonts w:ascii="Candara" w:hAnsi="Candara"/>
        </w:rPr>
        <w:t>aanmeldings</w:t>
      </w:r>
      <w:proofErr w:type="spellEnd"/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14:paraId="7EEB6DEA" w14:textId="2BC0F24B"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14:paraId="28E4A80A" w14:textId="77777777" w:rsidR="000C567F" w:rsidRPr="00382B5D" w:rsidRDefault="000C567F">
      <w:pPr>
        <w:rPr>
          <w:rFonts w:ascii="Candara" w:hAnsi="Candara"/>
        </w:rPr>
      </w:pPr>
    </w:p>
    <w:p w14:paraId="670F4F30" w14:textId="77777777"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14:paraId="515DD02F" w14:textId="0C1FAA76"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14:paraId="17087C8F" w14:textId="77777777"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14:paraId="3B9F397D" w14:textId="77777777" w:rsidR="00382B5D" w:rsidRDefault="00382B5D" w:rsidP="00382B5D">
      <w:pPr>
        <w:ind w:left="360" w:firstLine="349"/>
        <w:rPr>
          <w:rFonts w:ascii="Candara" w:hAnsi="Candara"/>
        </w:rPr>
      </w:pPr>
    </w:p>
    <w:p w14:paraId="666D4B72" w14:textId="6111509B"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14:paraId="09F448DB" w14:textId="77777777" w:rsidR="00E63AE6" w:rsidRPr="00382B5D" w:rsidRDefault="00E63AE6" w:rsidP="00382B5D">
      <w:pPr>
        <w:ind w:left="360" w:firstLine="349"/>
        <w:rPr>
          <w:rFonts w:ascii="Candara" w:hAnsi="Candara"/>
        </w:rPr>
      </w:pPr>
    </w:p>
    <w:p w14:paraId="7B9BB75F" w14:textId="77777777"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14:paraId="1FD6B219" w14:textId="77777777"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14:paraId="0A7B22DB" w14:textId="123310D4"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14:paraId="30F4E0C2" w14:textId="02B081C1"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14:paraId="3D5F4AF8" w14:textId="77777777" w:rsidR="00F36461" w:rsidRPr="00382B5D" w:rsidRDefault="00F36461" w:rsidP="00F36461">
      <w:pPr>
        <w:ind w:left="720"/>
        <w:rPr>
          <w:rFonts w:ascii="Candara" w:hAnsi="Candara"/>
        </w:rPr>
      </w:pPr>
    </w:p>
    <w:p w14:paraId="0BCBD36E" w14:textId="77777777"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14:paraId="257AD371" w14:textId="77777777"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14:paraId="740E5D88" w14:textId="12C0E841"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14:paraId="66270F2F" w14:textId="709A6256"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14:paraId="1AE03C45" w14:textId="77777777" w:rsidR="004D5813" w:rsidRDefault="004D5813" w:rsidP="000D5A8E">
      <w:pPr>
        <w:ind w:left="360"/>
        <w:rPr>
          <w:rFonts w:ascii="Candara" w:hAnsi="Candara"/>
        </w:rPr>
      </w:pPr>
    </w:p>
    <w:p w14:paraId="4AC75C4E" w14:textId="686EC685"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14:paraId="037E63C2" w14:textId="165DAE3D"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14:paraId="13FAB054" w14:textId="3C65C5E1"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34B4336" w14:textId="08193A2D"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5B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14:paraId="495E270A" w14:textId="77777777"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14:paraId="631B5373" w14:textId="77777777" w:rsidTr="00CB4F54">
        <w:trPr>
          <w:trHeight w:val="283"/>
        </w:trPr>
        <w:tc>
          <w:tcPr>
            <w:tcW w:w="5807" w:type="dxa"/>
          </w:tcPr>
          <w:p w14:paraId="3C0C7BDB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14:paraId="45F85680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14:paraId="638966C8" w14:textId="77777777" w:rsidTr="00CB4F54">
        <w:trPr>
          <w:trHeight w:val="283"/>
        </w:trPr>
        <w:tc>
          <w:tcPr>
            <w:tcW w:w="5807" w:type="dxa"/>
          </w:tcPr>
          <w:p w14:paraId="2A5D52A6" w14:textId="77777777"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5938650C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14:paraId="0505F1C7" w14:textId="77777777" w:rsidTr="00CB4F54">
        <w:trPr>
          <w:trHeight w:val="283"/>
        </w:trPr>
        <w:tc>
          <w:tcPr>
            <w:tcW w:w="5807" w:type="dxa"/>
          </w:tcPr>
          <w:p w14:paraId="2938F64D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14:paraId="094DB42E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14:paraId="6D711C5A" w14:textId="77777777" w:rsidTr="00CB4F54">
        <w:trPr>
          <w:trHeight w:val="283"/>
        </w:trPr>
        <w:tc>
          <w:tcPr>
            <w:tcW w:w="5807" w:type="dxa"/>
          </w:tcPr>
          <w:p w14:paraId="50190116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14:paraId="6A4B7FC2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14:paraId="76FB5376" w14:textId="77777777" w:rsidTr="00CB4F54">
        <w:trPr>
          <w:trHeight w:val="283"/>
        </w:trPr>
        <w:tc>
          <w:tcPr>
            <w:tcW w:w="5807" w:type="dxa"/>
          </w:tcPr>
          <w:p w14:paraId="2759919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14:paraId="32335973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14:paraId="6181D1E6" w14:textId="77777777" w:rsidTr="00CB4F54">
        <w:trPr>
          <w:trHeight w:val="283"/>
        </w:trPr>
        <w:tc>
          <w:tcPr>
            <w:tcW w:w="5807" w:type="dxa"/>
          </w:tcPr>
          <w:p w14:paraId="22BDC90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14:paraId="65D618C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14:paraId="53ABB951" w14:textId="77777777" w:rsidTr="00CB4F54">
        <w:trPr>
          <w:trHeight w:val="283"/>
        </w:trPr>
        <w:tc>
          <w:tcPr>
            <w:tcW w:w="5807" w:type="dxa"/>
          </w:tcPr>
          <w:p w14:paraId="4C5E6090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14:paraId="5BAB3F64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14:paraId="4ED7DDF5" w14:textId="77777777" w:rsidTr="00CB4F54">
        <w:trPr>
          <w:trHeight w:val="283"/>
        </w:trPr>
        <w:tc>
          <w:tcPr>
            <w:tcW w:w="5807" w:type="dxa"/>
          </w:tcPr>
          <w:p w14:paraId="7DF13808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14:paraId="29FF826B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4A3B11EC" w14:textId="77777777"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14:paraId="572B5669" w14:textId="77777777"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14:paraId="349EE585" w14:textId="77777777"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14:paraId="4A6AD426" w14:textId="77777777"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14:paraId="4E78FFDE" w14:textId="77777777" w:rsidTr="00CB4F54">
        <w:trPr>
          <w:cantSplit/>
          <w:trHeight w:val="283"/>
        </w:trPr>
        <w:tc>
          <w:tcPr>
            <w:tcW w:w="5807" w:type="dxa"/>
          </w:tcPr>
          <w:p w14:paraId="7F598EF7" w14:textId="2C26E92F"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14:paraId="29CE9FC7" w14:textId="77777777"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14:paraId="76D46D7B" w14:textId="77777777"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14:paraId="2FE73557" w14:textId="77777777" w:rsidTr="00CB4F54">
        <w:trPr>
          <w:trHeight w:val="283"/>
        </w:trPr>
        <w:tc>
          <w:tcPr>
            <w:tcW w:w="5807" w:type="dxa"/>
          </w:tcPr>
          <w:p w14:paraId="12FCCEFA" w14:textId="77777777"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079D12CF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14:paraId="103F9942" w14:textId="77777777" w:rsidTr="001C4915">
        <w:trPr>
          <w:trHeight w:val="867"/>
        </w:trPr>
        <w:tc>
          <w:tcPr>
            <w:tcW w:w="5807" w:type="dxa"/>
          </w:tcPr>
          <w:p w14:paraId="21BEFF2C" w14:textId="1964441D"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374FECE3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14:paraId="5F4DC315" w14:textId="77777777" w:rsidTr="00CB4F54">
        <w:trPr>
          <w:trHeight w:val="283"/>
        </w:trPr>
        <w:tc>
          <w:tcPr>
            <w:tcW w:w="5807" w:type="dxa"/>
          </w:tcPr>
          <w:p w14:paraId="72E735D1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14:paraId="2B087FA6" w14:textId="77777777"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14:paraId="0015CC5D" w14:textId="77777777"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40BB9951" w14:textId="77777777" w:rsidTr="00CB4F54">
        <w:trPr>
          <w:trHeight w:val="283"/>
        </w:trPr>
        <w:tc>
          <w:tcPr>
            <w:tcW w:w="5807" w:type="dxa"/>
          </w:tcPr>
          <w:p w14:paraId="4541D86B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14:paraId="0A18558B" w14:textId="77777777"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629672B6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6DE3B91A" w14:textId="77777777" w:rsidTr="00CB4F54">
        <w:trPr>
          <w:trHeight w:val="283"/>
        </w:trPr>
        <w:tc>
          <w:tcPr>
            <w:tcW w:w="5807" w:type="dxa"/>
          </w:tcPr>
          <w:p w14:paraId="77F59329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14:paraId="231B8AD3" w14:textId="77777777"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72A98F19" w14:textId="77777777"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14:paraId="45C3F521" w14:textId="77777777" w:rsidTr="00CB4F54">
        <w:trPr>
          <w:trHeight w:val="283"/>
        </w:trPr>
        <w:tc>
          <w:tcPr>
            <w:tcW w:w="5807" w:type="dxa"/>
          </w:tcPr>
          <w:p w14:paraId="54410092" w14:textId="77777777"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14:paraId="5CBFD10E" w14:textId="77777777" w:rsidR="00917FD3" w:rsidRPr="00382B5D" w:rsidRDefault="00917FD3" w:rsidP="00006AC6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Brinnummer</w:t>
            </w:r>
            <w:proofErr w:type="spellEnd"/>
            <w:r w:rsidRPr="00382B5D">
              <w:rPr>
                <w:rFonts w:ascii="Candara" w:hAnsi="Candara"/>
              </w:rPr>
              <w:t xml:space="preserve">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14:paraId="099FD42D" w14:textId="77777777"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14:paraId="539B6603" w14:textId="77777777"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  <w:bookmarkStart w:id="0" w:name="_GoBack"/>
      <w:bookmarkEnd w:id="0"/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14:paraId="354645F0" w14:textId="77777777" w:rsidTr="00CB4F54">
        <w:trPr>
          <w:trHeight w:val="283"/>
        </w:trPr>
        <w:tc>
          <w:tcPr>
            <w:tcW w:w="5807" w:type="dxa"/>
          </w:tcPr>
          <w:p w14:paraId="0BA56C9E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14:paraId="64448F9C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14:paraId="39CC2B7D" w14:textId="77777777" w:rsidTr="00CB4F54">
        <w:trPr>
          <w:trHeight w:val="1108"/>
        </w:trPr>
        <w:tc>
          <w:tcPr>
            <w:tcW w:w="5807" w:type="dxa"/>
          </w:tcPr>
          <w:p w14:paraId="63F5E219" w14:textId="77777777"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14:paraId="6AEFD815" w14:textId="77777777"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E419944" w14:textId="1053EDDD"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14:paraId="4FAA91C4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5A16E18" w14:textId="77D70E7E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5DA6E943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093E87" w14:textId="61ECACB5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06B0702D" w14:textId="77777777"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14:paraId="5FF426E0" w14:textId="77777777" w:rsidTr="00CB4F54">
        <w:trPr>
          <w:trHeight w:val="283"/>
        </w:trPr>
        <w:tc>
          <w:tcPr>
            <w:tcW w:w="5807" w:type="dxa"/>
          </w:tcPr>
          <w:p w14:paraId="68AD3CA4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14:paraId="58FC3E70" w14:textId="132C09E4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685199C6" w14:textId="77777777" w:rsidTr="00CB4F54">
        <w:trPr>
          <w:trHeight w:val="283"/>
        </w:trPr>
        <w:tc>
          <w:tcPr>
            <w:tcW w:w="5807" w:type="dxa"/>
          </w:tcPr>
          <w:p w14:paraId="34845790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14:paraId="541FF046" w14:textId="0D80A5D7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79F32A07" w14:textId="77777777" w:rsidTr="00CB4F54">
        <w:trPr>
          <w:trHeight w:val="283"/>
        </w:trPr>
        <w:tc>
          <w:tcPr>
            <w:tcW w:w="5807" w:type="dxa"/>
          </w:tcPr>
          <w:p w14:paraId="4DC1DC93" w14:textId="77777777"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</w:t>
            </w:r>
            <w:proofErr w:type="spellStart"/>
            <w:r w:rsidR="00A55BDE">
              <w:rPr>
                <w:rFonts w:ascii="Candara" w:hAnsi="Candara"/>
              </w:rPr>
              <w:t>mevr</w:t>
            </w:r>
            <w:proofErr w:type="spellEnd"/>
            <w:r w:rsidR="00A55BDE">
              <w:rPr>
                <w:rFonts w:ascii="Candara" w:hAnsi="Candara"/>
              </w:rPr>
              <w:t xml:space="preserve"> ……………………………...</w:t>
            </w:r>
          </w:p>
          <w:p w14:paraId="1D8533CC" w14:textId="5B9DBB06"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4D1CB370" w14:textId="77777777"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1A20DE0C" w14:textId="03F66F01"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</w:t>
            </w:r>
            <w:r>
              <w:rPr>
                <w:rFonts w:ascii="Candara" w:hAnsi="Candara"/>
              </w:rPr>
              <w:t>bu</w:t>
            </w:r>
            <w:r>
              <w:rPr>
                <w:rFonts w:ascii="Candara" w:hAnsi="Candara"/>
              </w:rPr>
              <w:t xml:space="preserve">ur / overig* </w:t>
            </w:r>
          </w:p>
        </w:tc>
      </w:tr>
      <w:tr w:rsidR="00642EC2" w:rsidRPr="00382B5D" w14:paraId="1D9573E1" w14:textId="77777777" w:rsidTr="00CB4F54">
        <w:trPr>
          <w:trHeight w:val="283"/>
        </w:trPr>
        <w:tc>
          <w:tcPr>
            <w:tcW w:w="5807" w:type="dxa"/>
          </w:tcPr>
          <w:p w14:paraId="79346F0E" w14:textId="08841E30"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</w:t>
            </w:r>
            <w:proofErr w:type="spellStart"/>
            <w:r>
              <w:rPr>
                <w:rFonts w:ascii="Candara" w:hAnsi="Candara"/>
              </w:rPr>
              <w:t>mevr</w:t>
            </w:r>
            <w:proofErr w:type="spellEnd"/>
            <w:r>
              <w:rPr>
                <w:rFonts w:ascii="Candara" w:hAnsi="Candara"/>
              </w:rPr>
              <w:t>……………………………...</w:t>
            </w:r>
          </w:p>
          <w:p w14:paraId="00A04D2D" w14:textId="6B9561CC"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0E46E50D" w14:textId="77777777"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20BD69ED" w14:textId="200D330F"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</w:t>
            </w:r>
            <w:r>
              <w:rPr>
                <w:rFonts w:ascii="Candara" w:hAnsi="Candara"/>
              </w:rPr>
              <w:t>bu</w:t>
            </w:r>
            <w:r>
              <w:rPr>
                <w:rFonts w:ascii="Candara" w:hAnsi="Candara"/>
              </w:rPr>
              <w:t>ur / overig</w:t>
            </w:r>
            <w:r>
              <w:rPr>
                <w:rFonts w:ascii="Candara" w:hAnsi="Candara"/>
              </w:rPr>
              <w:t xml:space="preserve">* </w:t>
            </w:r>
          </w:p>
        </w:tc>
      </w:tr>
      <w:tr w:rsidR="00642EC2" w:rsidRPr="00382B5D" w14:paraId="6C81CFBF" w14:textId="77777777" w:rsidTr="00CB4F54">
        <w:trPr>
          <w:trHeight w:val="283"/>
        </w:trPr>
        <w:tc>
          <w:tcPr>
            <w:tcW w:w="5807" w:type="dxa"/>
          </w:tcPr>
          <w:p w14:paraId="098B485C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14:paraId="3F63A370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14:paraId="4DAF0576" w14:textId="77777777" w:rsidTr="00CB4F54">
        <w:trPr>
          <w:trHeight w:val="283"/>
        </w:trPr>
        <w:tc>
          <w:tcPr>
            <w:tcW w:w="10060" w:type="dxa"/>
            <w:gridSpan w:val="2"/>
          </w:tcPr>
          <w:p w14:paraId="4B0BC2A1" w14:textId="77777777" w:rsidR="00EC1D6F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  <w:p w14:paraId="4C54980A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6459A686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5E565C49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36783A" w14:textId="77777777" w:rsidR="009F213D" w:rsidRPr="00382B5D" w:rsidRDefault="009F213D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</w:tbl>
    <w:p w14:paraId="31516534" w14:textId="77777777"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14:paraId="59E204D5" w14:textId="77777777" w:rsidTr="00CE7C71">
        <w:trPr>
          <w:trHeight w:val="410"/>
        </w:trPr>
        <w:tc>
          <w:tcPr>
            <w:tcW w:w="2905" w:type="dxa"/>
          </w:tcPr>
          <w:p w14:paraId="1AA44459" w14:textId="77777777"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r w:rsidRPr="00382B5D">
              <w:rPr>
                <w:rFonts w:ascii="Candara" w:hAnsi="Candara"/>
              </w:rPr>
              <w:t>m / v *)</w:t>
            </w:r>
          </w:p>
          <w:p w14:paraId="2ADED69C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41DBF510" w14:textId="77777777"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2E555136" w14:textId="77777777"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14:paraId="1A195BC3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14:paraId="625AEAB0" w14:textId="77777777" w:rsidTr="00FA0A51">
        <w:trPr>
          <w:trHeight w:val="283"/>
        </w:trPr>
        <w:tc>
          <w:tcPr>
            <w:tcW w:w="2905" w:type="dxa"/>
          </w:tcPr>
          <w:p w14:paraId="4EE033AC" w14:textId="77777777"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0A2B349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68D35EF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5752AB0" w14:textId="77777777" w:rsidTr="00FA0A51">
        <w:trPr>
          <w:trHeight w:val="283"/>
        </w:trPr>
        <w:tc>
          <w:tcPr>
            <w:tcW w:w="2905" w:type="dxa"/>
          </w:tcPr>
          <w:p w14:paraId="54EA4C1C" w14:textId="77777777"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3B76B6C6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544E9349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4772BEF7" w14:textId="77777777" w:rsidTr="00FA0A51">
        <w:trPr>
          <w:trHeight w:val="283"/>
        </w:trPr>
        <w:tc>
          <w:tcPr>
            <w:tcW w:w="2905" w:type="dxa"/>
          </w:tcPr>
          <w:p w14:paraId="5AF3939A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14:paraId="4D7269D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95330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73148B59" w14:textId="77777777" w:rsidTr="00FA0A51">
        <w:trPr>
          <w:trHeight w:val="283"/>
        </w:trPr>
        <w:tc>
          <w:tcPr>
            <w:tcW w:w="2905" w:type="dxa"/>
          </w:tcPr>
          <w:p w14:paraId="1814F482" w14:textId="77777777"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76F4CC7B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8557FCC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17E81A07" w14:textId="77777777" w:rsidTr="00FA0A51">
        <w:trPr>
          <w:trHeight w:val="283"/>
        </w:trPr>
        <w:tc>
          <w:tcPr>
            <w:tcW w:w="2905" w:type="dxa"/>
          </w:tcPr>
          <w:p w14:paraId="7632D827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14:paraId="179B5611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1946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7335602B" w14:textId="77777777" w:rsidTr="00FA0A51">
        <w:trPr>
          <w:trHeight w:val="283"/>
        </w:trPr>
        <w:tc>
          <w:tcPr>
            <w:tcW w:w="2905" w:type="dxa"/>
          </w:tcPr>
          <w:p w14:paraId="3E3B3EC2" w14:textId="77777777"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14:paraId="01E36582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0BB9D537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3870B80A" w14:textId="77777777" w:rsidTr="00FA0A51">
        <w:trPr>
          <w:trHeight w:val="283"/>
        </w:trPr>
        <w:tc>
          <w:tcPr>
            <w:tcW w:w="2905" w:type="dxa"/>
          </w:tcPr>
          <w:p w14:paraId="61B74380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14:paraId="4EA57A2A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C6FFB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2A7BF0A" w14:textId="77777777" w:rsidTr="00FA0A51">
        <w:trPr>
          <w:trHeight w:val="283"/>
        </w:trPr>
        <w:tc>
          <w:tcPr>
            <w:tcW w:w="2905" w:type="dxa"/>
          </w:tcPr>
          <w:p w14:paraId="575138E3" w14:textId="77777777"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proofErr w:type="spellStart"/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proofErr w:type="spellEnd"/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14:paraId="620053D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419CAD0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66D72B8" w14:textId="77777777" w:rsidTr="00FA0A51">
        <w:trPr>
          <w:trHeight w:val="283"/>
        </w:trPr>
        <w:tc>
          <w:tcPr>
            <w:tcW w:w="2905" w:type="dxa"/>
          </w:tcPr>
          <w:p w14:paraId="6858AB03" w14:textId="77777777"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14:paraId="2CA57DC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63D67C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179C9740" w14:textId="77777777" w:rsidTr="00FA0A51">
        <w:trPr>
          <w:trHeight w:val="283"/>
        </w:trPr>
        <w:tc>
          <w:tcPr>
            <w:tcW w:w="2905" w:type="dxa"/>
          </w:tcPr>
          <w:p w14:paraId="1FD6D782" w14:textId="77777777" w:rsidR="00297444" w:rsidRPr="00382B5D" w:rsidRDefault="00297444" w:rsidP="00DF0259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Telefoonnr</w:t>
            </w:r>
            <w:proofErr w:type="spellEnd"/>
            <w:r w:rsidRPr="00382B5D">
              <w:rPr>
                <w:rFonts w:ascii="Candara" w:hAnsi="Candara"/>
              </w:rPr>
              <w:t>(s) geheim?</w:t>
            </w:r>
          </w:p>
        </w:tc>
        <w:tc>
          <w:tcPr>
            <w:tcW w:w="3613" w:type="dxa"/>
          </w:tcPr>
          <w:p w14:paraId="101667D4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4699DC13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14:paraId="5AFF18C9" w14:textId="77777777" w:rsidTr="00FA0A51">
        <w:trPr>
          <w:trHeight w:val="283"/>
        </w:trPr>
        <w:tc>
          <w:tcPr>
            <w:tcW w:w="2905" w:type="dxa"/>
          </w:tcPr>
          <w:p w14:paraId="6D633DA0" w14:textId="77777777"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14:paraId="134018F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D0B711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3A5690A" w14:textId="77777777" w:rsidTr="00FA0A51">
        <w:trPr>
          <w:trHeight w:val="283"/>
        </w:trPr>
        <w:tc>
          <w:tcPr>
            <w:tcW w:w="2905" w:type="dxa"/>
          </w:tcPr>
          <w:p w14:paraId="0766BA2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14:paraId="0B002990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047200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2B8855EB" w14:textId="77777777" w:rsidTr="00FA0A51">
        <w:trPr>
          <w:trHeight w:val="283"/>
        </w:trPr>
        <w:tc>
          <w:tcPr>
            <w:tcW w:w="2905" w:type="dxa"/>
          </w:tcPr>
          <w:p w14:paraId="5BBB8810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14:paraId="445FA91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4E620E2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1AF5A7D" w14:textId="77777777" w:rsidTr="00FA0A51">
        <w:trPr>
          <w:trHeight w:val="283"/>
        </w:trPr>
        <w:tc>
          <w:tcPr>
            <w:tcW w:w="2905" w:type="dxa"/>
          </w:tcPr>
          <w:p w14:paraId="2854EDB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14:paraId="5D305B0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2321C5D6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14:paraId="08FA2E87" w14:textId="77777777" w:rsidTr="00FA0A51">
        <w:trPr>
          <w:trHeight w:val="283"/>
        </w:trPr>
        <w:tc>
          <w:tcPr>
            <w:tcW w:w="2905" w:type="dxa"/>
          </w:tcPr>
          <w:p w14:paraId="1F2F4CA5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14:paraId="749C2A9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261B8641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2D74B08" w14:textId="77777777" w:rsidTr="00FA0A51">
        <w:trPr>
          <w:trHeight w:val="283"/>
        </w:trPr>
        <w:tc>
          <w:tcPr>
            <w:tcW w:w="2905" w:type="dxa"/>
          </w:tcPr>
          <w:p w14:paraId="00D7AC64" w14:textId="77777777"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14:paraId="6CFD2668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46B758D2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6122F9E" w14:textId="77777777" w:rsidTr="00FA0A51">
        <w:trPr>
          <w:trHeight w:val="283"/>
        </w:trPr>
        <w:tc>
          <w:tcPr>
            <w:tcW w:w="2905" w:type="dxa"/>
          </w:tcPr>
          <w:p w14:paraId="1866241C" w14:textId="2717A488"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14:paraId="2184147A" w14:textId="77777777"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14:paraId="63124FAE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087AB5D" w14:textId="77777777"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7FC5F0DD" w14:textId="77777777"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14:paraId="67B64592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697D279" w14:textId="77777777"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723D08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="009D30C8"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4E9C23E9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571A90D6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14:paraId="313350DD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18B1F013" w14:textId="77777777"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14:paraId="7D53CECF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1331C719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77AFD322" w14:textId="77777777"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14:paraId="2F43C360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5AB15D0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1F70A189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14:paraId="3EF1B77F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A195BDA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E5966F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vmbo 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17C8EACE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11E4A972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14:paraId="0C452E45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550CB4DA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14:paraId="6382FA57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32CAD211" w14:textId="77777777"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29E9B6AF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14:paraId="1A3C3263" w14:textId="77777777" w:rsidTr="00FA0A51">
        <w:trPr>
          <w:trHeight w:val="283"/>
        </w:trPr>
        <w:tc>
          <w:tcPr>
            <w:tcW w:w="2905" w:type="dxa"/>
          </w:tcPr>
          <w:p w14:paraId="02B9844A" w14:textId="77777777"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14:paraId="2214ADBA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</w:tc>
        <w:tc>
          <w:tcPr>
            <w:tcW w:w="3260" w:type="dxa"/>
          </w:tcPr>
          <w:p w14:paraId="0E597DCF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14:paraId="47340339" w14:textId="77777777" w:rsidTr="00FA0A51">
        <w:trPr>
          <w:trHeight w:val="283"/>
        </w:trPr>
        <w:tc>
          <w:tcPr>
            <w:tcW w:w="2905" w:type="dxa"/>
          </w:tcPr>
          <w:p w14:paraId="1265BEAF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14:paraId="6450F452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14:paraId="10B9E933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14:paraId="0B571725" w14:textId="77777777" w:rsidTr="00FA0A51">
        <w:trPr>
          <w:trHeight w:val="283"/>
        </w:trPr>
        <w:tc>
          <w:tcPr>
            <w:tcW w:w="2905" w:type="dxa"/>
          </w:tcPr>
          <w:p w14:paraId="316C764D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14:paraId="29034496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14:paraId="7D6AF572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14:paraId="271F9C51" w14:textId="77777777" w:rsidR="009975C1" w:rsidRDefault="009975C1" w:rsidP="00453A01">
      <w:pPr>
        <w:rPr>
          <w:rFonts w:ascii="Candara" w:hAnsi="Candara"/>
          <w:i/>
          <w:iCs/>
        </w:rPr>
      </w:pPr>
    </w:p>
    <w:p w14:paraId="6F41FCD3" w14:textId="77777777" w:rsidR="00EE1067" w:rsidRDefault="00EE1067" w:rsidP="00453A01">
      <w:pPr>
        <w:rPr>
          <w:rFonts w:ascii="Candara" w:hAnsi="Candara"/>
          <w:i/>
          <w:iCs/>
        </w:rPr>
      </w:pPr>
    </w:p>
    <w:p w14:paraId="518D2323" w14:textId="77777777"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14:paraId="02BC99E9" w14:textId="77777777"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Ondertekening</w:t>
      </w:r>
    </w:p>
    <w:p w14:paraId="186921E4" w14:textId="510FB71E"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>In verband  met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14:paraId="62F0DF33" w14:textId="77777777"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14:paraId="57C68195" w14:textId="77777777" w:rsidTr="00C47E02">
        <w:trPr>
          <w:trHeight w:val="2450"/>
        </w:trPr>
        <w:tc>
          <w:tcPr>
            <w:tcW w:w="8975" w:type="dxa"/>
            <w:shd w:val="clear" w:color="auto" w:fill="auto"/>
          </w:tcPr>
          <w:p w14:paraId="785C23E5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01D9F85D" w14:textId="64559E8A"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14:paraId="0E2EF120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2219B81E" w14:textId="4C11F32A"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14:paraId="39E51B63" w14:textId="77777777" w:rsidR="00E563CE" w:rsidRDefault="00E563CE" w:rsidP="007F78A3">
            <w:pPr>
              <w:rPr>
                <w:rFonts w:ascii="Candara" w:hAnsi="Candara"/>
              </w:rPr>
            </w:pPr>
          </w:p>
          <w:p w14:paraId="4FB91072" w14:textId="77777777"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14:paraId="09B8C314" w14:textId="77777777"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14:paraId="72C22DEC" w14:textId="77777777" w:rsidTr="00E563CE">
        <w:tc>
          <w:tcPr>
            <w:tcW w:w="8975" w:type="dxa"/>
            <w:shd w:val="clear" w:color="auto" w:fill="auto"/>
          </w:tcPr>
          <w:p w14:paraId="38A01CD6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6829CD78" w14:textId="5608AB49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>Met de ondertekening van dit formulier verklaart u, dat u het formulier naar waarheid hebt ingevuld en geen gegevens (bewust) hebt achtergehouden. Mocht dit laatste het geval zijn, dan behoudt de school/de stichting het recht voor de 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14:paraId="26BC5FD1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23B4ABFF" w14:textId="5224D695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 xml:space="preserve">Voor het  geven van toestemming van verstrekken van persoonsgegevens aan derden, zie bijlage 2 </w:t>
            </w:r>
          </w:p>
          <w:p w14:paraId="65370BA8" w14:textId="77777777" w:rsidR="00E563CE" w:rsidRPr="00382B5D" w:rsidRDefault="00E563CE" w:rsidP="00CD0308">
            <w:pPr>
              <w:rPr>
                <w:rFonts w:ascii="Candara" w:hAnsi="Candara"/>
              </w:rPr>
            </w:pPr>
          </w:p>
        </w:tc>
      </w:tr>
    </w:tbl>
    <w:p w14:paraId="1AD2CC55" w14:textId="77777777"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61F84E7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23A5A6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D30A083" w14:textId="77777777" w:rsidR="00917204" w:rsidRPr="00F305F4" w:rsidRDefault="00917204" w:rsidP="00917204">
      <w:pPr>
        <w:rPr>
          <w:rFonts w:ascii="Candara" w:hAnsi="Candara"/>
        </w:rPr>
      </w:pPr>
    </w:p>
    <w:p w14:paraId="08C764A8" w14:textId="77777777" w:rsidR="00917204" w:rsidRPr="00F305F4" w:rsidRDefault="00917204" w:rsidP="00917204">
      <w:pPr>
        <w:rPr>
          <w:rFonts w:ascii="Candara" w:hAnsi="Candara"/>
        </w:rPr>
      </w:pPr>
    </w:p>
    <w:p w14:paraId="646D2705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14:paraId="4A7EC82D" w14:textId="77777777" w:rsidR="00917204" w:rsidRPr="00F305F4" w:rsidRDefault="00917204" w:rsidP="00917204">
      <w:pPr>
        <w:rPr>
          <w:rFonts w:ascii="Candara" w:hAnsi="Candara"/>
        </w:rPr>
      </w:pPr>
    </w:p>
    <w:p w14:paraId="7CD24C9F" w14:textId="77777777" w:rsidR="00917204" w:rsidRPr="00F305F4" w:rsidRDefault="00917204" w:rsidP="00917204">
      <w:pPr>
        <w:rPr>
          <w:rFonts w:ascii="Candara" w:hAnsi="Candara"/>
        </w:rPr>
      </w:pPr>
    </w:p>
    <w:p w14:paraId="26A9FDE6" w14:textId="2B242F64"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14:paraId="7FA7BF90" w14:textId="77777777" w:rsidR="00917204" w:rsidRDefault="00917204" w:rsidP="00917204">
      <w:pPr>
        <w:rPr>
          <w:rFonts w:ascii="Candara" w:hAnsi="Candara"/>
        </w:rPr>
      </w:pPr>
    </w:p>
    <w:p w14:paraId="616CEE4C" w14:textId="77777777" w:rsidR="00917204" w:rsidRPr="00F305F4" w:rsidRDefault="00917204" w:rsidP="00917204">
      <w:pPr>
        <w:rPr>
          <w:rFonts w:ascii="Candara" w:hAnsi="Candara"/>
        </w:rPr>
      </w:pPr>
    </w:p>
    <w:p w14:paraId="65C50C69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14:paraId="5379FE32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14:paraId="0A19AD24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14:paraId="161403EA" w14:textId="77777777" w:rsidR="00917204" w:rsidRPr="00F305F4" w:rsidRDefault="00917204" w:rsidP="00917204">
      <w:pPr>
        <w:rPr>
          <w:rFonts w:ascii="Candara" w:hAnsi="Candara"/>
        </w:rPr>
      </w:pPr>
    </w:p>
    <w:p w14:paraId="0CF4518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13E92B5F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7331A83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310060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8C2FFC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BDA22BE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A73C37D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E4A5EC2" w14:textId="77777777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7621FF0E" w14:textId="68A56775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14:paraId="6BC7DDB2" w14:textId="7777777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6D90EBAC" w14:textId="6BAE28FB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>Bijlage 2  Toestemmingsverklaring ouders voor het verstrekken van gegevens aan derden</w:t>
      </w:r>
    </w:p>
    <w:p w14:paraId="1142C056" w14:textId="77777777" w:rsidR="00FA448B" w:rsidRPr="00CD6518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FA448B" w:rsidRPr="00CD6518" w:rsidSect="00A25A8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4982" w14:textId="77777777" w:rsidR="00E563CE" w:rsidRDefault="00E563CE">
      <w:r>
        <w:separator/>
      </w:r>
    </w:p>
  </w:endnote>
  <w:endnote w:type="continuationSeparator" w:id="0">
    <w:p w14:paraId="7EB4C6CB" w14:textId="77777777" w:rsidR="00E563CE" w:rsidRDefault="00E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E7F6" w14:textId="2041651C"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4C5847">
      <w:rPr>
        <w:rStyle w:val="Paginanummer"/>
        <w:noProof/>
        <w:sz w:val="18"/>
      </w:rPr>
      <w:t>3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A78E" w14:textId="77777777" w:rsidR="00E563CE" w:rsidRDefault="00E563CE">
      <w:r>
        <w:separator/>
      </w:r>
    </w:p>
  </w:footnote>
  <w:footnote w:type="continuationSeparator" w:id="0">
    <w:p w14:paraId="3815D57D" w14:textId="77777777" w:rsidR="00E563CE" w:rsidRDefault="00E5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B434" w14:textId="77777777"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142"/>
  <w:doNotHyphenateCaps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5005A"/>
    <w:rsid w:val="00255BF8"/>
    <w:rsid w:val="00255E62"/>
    <w:rsid w:val="0026259F"/>
    <w:rsid w:val="00270AB0"/>
    <w:rsid w:val="00270D15"/>
    <w:rsid w:val="00297444"/>
    <w:rsid w:val="002A25C1"/>
    <w:rsid w:val="002A7F04"/>
    <w:rsid w:val="002B17C0"/>
    <w:rsid w:val="002B4EE9"/>
    <w:rsid w:val="002C68C6"/>
    <w:rsid w:val="002D7A3F"/>
    <w:rsid w:val="002E0CA0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2FBF"/>
    <w:rsid w:val="004103DE"/>
    <w:rsid w:val="004160BA"/>
    <w:rsid w:val="00420414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E0CC6"/>
    <w:rsid w:val="006E12C3"/>
    <w:rsid w:val="006E1B84"/>
    <w:rsid w:val="006E779D"/>
    <w:rsid w:val="007057EF"/>
    <w:rsid w:val="007064C5"/>
    <w:rsid w:val="00715B07"/>
    <w:rsid w:val="00716DAF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D9A07FC"/>
  <w15:chartTrackingRefBased/>
  <w15:docId w15:val="{46FB515E-572D-414A-92DE-C232BC7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rsid w:val="008F3B94"/>
    <w:rPr>
      <w:rFonts w:ascii="Arial" w:hAnsi="Arial"/>
    </w:rPr>
  </w:style>
  <w:style w:type="character" w:styleId="Voetnootmarkering">
    <w:name w:val="footnote reference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8CDD-FC45-40E6-B703-835E0009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CCBD729C</Template>
  <TotalTime>20</TotalTime>
  <Pages>4</Pages>
  <Words>863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subject/>
  <dc:creator>MT DOBO</dc:creator>
  <cp:keywords/>
  <dc:description/>
  <cp:lastModifiedBy>Hoogma, René</cp:lastModifiedBy>
  <cp:revision>13</cp:revision>
  <cp:lastPrinted>2018-01-31T10:08:00Z</cp:lastPrinted>
  <dcterms:created xsi:type="dcterms:W3CDTF">2018-01-31T12:07:00Z</dcterms:created>
  <dcterms:modified xsi:type="dcterms:W3CDTF">2018-02-01T15:29:00Z</dcterms:modified>
  <cp:category>Versie: 12-2-04</cp:category>
</cp:coreProperties>
</file>